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668DD" w14:textId="77777777" w:rsidR="00082399" w:rsidRPr="00672D1F" w:rsidRDefault="00261090" w:rsidP="00672D1F">
      <w:pPr>
        <w:pStyle w:val="Titre"/>
        <w:rPr>
          <w:rFonts w:ascii="Oswald" w:hAnsi="Oswald"/>
          <w:b w:val="0"/>
          <w:bCs w:val="0"/>
          <w:color w:val="4196C6"/>
        </w:rPr>
      </w:pPr>
      <w:bookmarkStart w:id="0" w:name="_Toc125278732"/>
      <w:r>
        <w:rPr>
          <w:rFonts w:ascii="Oswald" w:hAnsi="Oswald"/>
          <w:b w:val="0"/>
          <w:bCs w:val="0"/>
          <w:color w:val="4196C6"/>
        </w:rPr>
        <w:t>Consultation Questionnaire</w:t>
      </w:r>
      <w:r w:rsidR="00082399" w:rsidRPr="00672D1F">
        <w:rPr>
          <w:rFonts w:ascii="Oswald" w:hAnsi="Oswald"/>
          <w:b w:val="0"/>
          <w:bCs w:val="0"/>
          <w:color w:val="4196C6"/>
        </w:rPr>
        <w:t xml:space="preserve"> Exemption </w:t>
      </w:r>
      <w:r w:rsidR="008561C3" w:rsidRPr="008561C3">
        <w:rPr>
          <w:rFonts w:ascii="Oswald" w:hAnsi="Oswald"/>
          <w:b w:val="0"/>
          <w:bCs w:val="0"/>
          <w:color w:val="4196C6"/>
        </w:rPr>
        <w:t>17 of RoHS Annex IV</w:t>
      </w:r>
    </w:p>
    <w:p w14:paraId="547D830C" w14:textId="77D1227F" w:rsidR="004F0606" w:rsidRPr="004F0606" w:rsidRDefault="004F0606" w:rsidP="008561C3">
      <w:pPr>
        <w:pStyle w:val="Citationintense"/>
        <w:rPr>
          <w:i w:val="0"/>
        </w:rPr>
      </w:pPr>
      <w:r w:rsidRPr="004F0606">
        <w:rPr>
          <w:i w:val="0"/>
        </w:rPr>
        <w:t>Current wording of the exemption:</w:t>
      </w:r>
    </w:p>
    <w:p w14:paraId="22D1DBA0" w14:textId="23D243BE" w:rsidR="008561C3" w:rsidRDefault="008561C3" w:rsidP="008561C3">
      <w:pPr>
        <w:pStyle w:val="Citationintense"/>
      </w:pPr>
      <w:r w:rsidRPr="00B3357D">
        <w:t xml:space="preserve">Lead in solders of portable emergency defibrillators </w:t>
      </w:r>
      <w:r w:rsidRPr="003A0689">
        <w:t>(category 8)</w:t>
      </w:r>
    </w:p>
    <w:p w14:paraId="67E34DFB" w14:textId="26B21DD8" w:rsidR="00A019C0" w:rsidRPr="009F5D18" w:rsidRDefault="004F0606" w:rsidP="009F5D18">
      <w:pPr>
        <w:pStyle w:val="Citationintense"/>
      </w:pPr>
      <w:r>
        <w:t>Expires on 21 July 2021 for cat. 8 and 9 devices other than in-vitro diagnostics and industrial monitoring and control instruments</w:t>
      </w:r>
    </w:p>
    <w:bookmarkEnd w:id="0"/>
    <w:p w14:paraId="1633939E" w14:textId="77777777" w:rsidR="00672D1F" w:rsidRPr="00672D1F" w:rsidRDefault="00672D1F" w:rsidP="00672D1F">
      <w:pPr>
        <w:pStyle w:val="Titre1"/>
        <w:rPr>
          <w:rStyle w:val="Standard1"/>
          <w:rFonts w:ascii="Open Sans" w:hAnsi="Open Sans" w:cs="Open Sans"/>
          <w:lang w:val="fr-FR" w:eastAsia="fr-FR"/>
        </w:rPr>
      </w:pPr>
      <w:r w:rsidRPr="00672D1F">
        <w:rPr>
          <w:rStyle w:val="Standard1"/>
          <w:rFonts w:ascii="Open Sans" w:hAnsi="Open Sans" w:cs="Open Sans"/>
          <w:lang w:val="fr-FR" w:eastAsia="fr-FR"/>
        </w:rPr>
        <w:t>Background</w:t>
      </w:r>
    </w:p>
    <w:p w14:paraId="53B2CA6C"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Bio Innovation Service, UNITAR and Fraunhofer IZM have been appointed</w:t>
      </w:r>
      <w:r>
        <w:rPr>
          <w:rStyle w:val="Appelnotedebasdep"/>
          <w:rFonts w:cs="Open Sans"/>
        </w:rPr>
        <w:footnoteReference w:id="2"/>
      </w:r>
      <w:r w:rsidRPr="00672D1F">
        <w:rPr>
          <w:rStyle w:val="Standard1"/>
          <w:rFonts w:ascii="Open Sans" w:hAnsi="Open Sans" w:cs="Open Sans"/>
          <w:lang w:eastAsia="fr-FR"/>
        </w:rPr>
        <w:t xml:space="preserve"> by the European Commission </w:t>
      </w:r>
      <w:r>
        <w:rPr>
          <w:rStyle w:val="Standard1"/>
          <w:rFonts w:ascii="Open Sans" w:hAnsi="Open Sans" w:cs="Open Sans"/>
          <w:lang w:eastAsia="fr-FR"/>
        </w:rPr>
        <w:t xml:space="preserve">through </w:t>
      </w:r>
      <w:r w:rsidRPr="00672D1F">
        <w:rPr>
          <w:rStyle w:val="Standard1"/>
          <w:rFonts w:ascii="Open Sans" w:hAnsi="Open Sans" w:cs="Open Sans"/>
          <w:lang w:eastAsia="fr-FR"/>
        </w:rPr>
        <w:t>for the evaluation of applications for the review of requests for new exemptions and the renewal of exemptions currently listed in Annexes III and IV of the RoHS Directive 2011/65/EU.</w:t>
      </w:r>
    </w:p>
    <w:p w14:paraId="0D0C69A7" w14:textId="77777777" w:rsidR="00672D1F" w:rsidRPr="00672D1F" w:rsidRDefault="008561C3" w:rsidP="00672D1F">
      <w:pPr>
        <w:rPr>
          <w:rStyle w:val="Standard1"/>
          <w:rFonts w:ascii="Open Sans" w:hAnsi="Open Sans" w:cs="Open Sans"/>
          <w:lang w:eastAsia="fr-FR"/>
        </w:rPr>
      </w:pPr>
      <w:r>
        <w:rPr>
          <w:rStyle w:val="Standard1"/>
          <w:rFonts w:ascii="Open Sans" w:hAnsi="Open Sans" w:cs="Open Sans"/>
          <w:lang w:eastAsia="fr-FR"/>
        </w:rPr>
        <w:t xml:space="preserve">COCIR </w:t>
      </w:r>
      <w:r w:rsidR="00672D1F" w:rsidRPr="00672D1F">
        <w:rPr>
          <w:rStyle w:val="Standard1"/>
          <w:rFonts w:ascii="Open Sans" w:hAnsi="Open Sans" w:cs="Open Sans"/>
          <w:lang w:eastAsia="fr-FR"/>
        </w:rPr>
        <w:t>has submitted a request</w:t>
      </w:r>
      <w:bookmarkStart w:id="1" w:name="_Ref50019852"/>
      <w:r w:rsidR="00672D1F">
        <w:rPr>
          <w:rStyle w:val="Appelnotedebasdep"/>
          <w:rFonts w:cs="Open Sans"/>
        </w:rPr>
        <w:footnoteReference w:id="3"/>
      </w:r>
      <w:bookmarkEnd w:id="1"/>
      <w:r w:rsidR="00672D1F" w:rsidRPr="00672D1F">
        <w:rPr>
          <w:rStyle w:val="Standard1"/>
          <w:rFonts w:ascii="Open Sans" w:hAnsi="Open Sans" w:cs="Open Sans"/>
          <w:lang w:eastAsia="fr-FR"/>
        </w:rPr>
        <w:t xml:space="preserve"> for the continuation of the above-mentioned exemption. The request has been subject to a first completeness and plausibility check. The applicant has been re-quested to answer additional questions and to provide additional information, available on the request webpage of the stakeholder consultation.</w:t>
      </w:r>
      <w:r w:rsidR="00672D1F">
        <w:rPr>
          <w:rStyle w:val="Appelnotedebasdep"/>
          <w:rFonts w:cs="Open Sans"/>
        </w:rPr>
        <w:footnoteReference w:id="4"/>
      </w:r>
      <w:r w:rsidR="00672D1F" w:rsidRPr="00672D1F">
        <w:rPr>
          <w:rStyle w:val="Standard1"/>
          <w:rFonts w:ascii="Open Sans" w:hAnsi="Open Sans" w:cs="Open Sans"/>
          <w:lang w:eastAsia="fr-FR"/>
        </w:rPr>
        <w:t xml:space="preserve">  </w:t>
      </w:r>
    </w:p>
    <w:p w14:paraId="1BA6E232" w14:textId="36C8DB03" w:rsidR="00EC4255" w:rsidRPr="00EC4255" w:rsidRDefault="00DC4096" w:rsidP="00C85524">
      <w:pPr>
        <w:ind w:left="720"/>
        <w:rPr>
          <w:rFonts w:cs="Open Sans"/>
          <w:lang w:val="en-US"/>
        </w:rPr>
      </w:pPr>
      <w:r>
        <w:rPr>
          <w:rFonts w:cs="Open Sans"/>
          <w:lang w:val="en-US"/>
        </w:rPr>
        <w:t>According to the applicant</w:t>
      </w:r>
      <w:r w:rsidR="00C85524" w:rsidRPr="00C85524">
        <w:rPr>
          <w:rFonts w:cs="Open Sans"/>
          <w:vertAlign w:val="superscript"/>
          <w:lang w:val="en-US"/>
        </w:rPr>
        <w:fldChar w:fldCharType="begin"/>
      </w:r>
      <w:r w:rsidR="00C85524" w:rsidRPr="00C85524">
        <w:rPr>
          <w:rFonts w:cs="Open Sans"/>
          <w:vertAlign w:val="superscript"/>
          <w:lang w:val="en-US"/>
        </w:rPr>
        <w:instrText xml:space="preserve"> NOTEREF _Ref50019852 \h </w:instrText>
      </w:r>
      <w:r w:rsidR="00C85524">
        <w:rPr>
          <w:rFonts w:cs="Open Sans"/>
          <w:vertAlign w:val="superscript"/>
          <w:lang w:val="en-US"/>
        </w:rPr>
        <w:instrText xml:space="preserve"> \* MERGEFORMAT </w:instrText>
      </w:r>
      <w:r w:rsidR="00C85524" w:rsidRPr="00C85524">
        <w:rPr>
          <w:rFonts w:cs="Open Sans"/>
          <w:vertAlign w:val="superscript"/>
          <w:lang w:val="en-US"/>
        </w:rPr>
        <w:fldChar w:fldCharType="separate"/>
      </w:r>
      <w:r w:rsidR="00C85524" w:rsidRPr="00C85524">
        <w:rPr>
          <w:rFonts w:cs="Open Sans"/>
          <w:vertAlign w:val="superscript"/>
          <w:lang w:val="en-US"/>
        </w:rPr>
        <w:t>2</w:t>
      </w:r>
      <w:r w:rsidR="00C85524" w:rsidRPr="00C85524">
        <w:rPr>
          <w:rFonts w:cs="Open Sans"/>
          <w:vertAlign w:val="superscript"/>
          <w:lang w:val="en-US"/>
        </w:rPr>
        <w:fldChar w:fldCharType="end"/>
      </w:r>
      <w:r w:rsidR="00270F49" w:rsidRPr="00270F49">
        <w:rPr>
          <w:rFonts w:cs="Open Sans"/>
          <w:lang w:val="en-US"/>
        </w:rPr>
        <w:t>,</w:t>
      </w:r>
      <w:r w:rsidRPr="00270F49">
        <w:rPr>
          <w:rFonts w:cs="Open Sans"/>
          <w:lang w:val="en-US"/>
        </w:rPr>
        <w:t xml:space="preserve"> </w:t>
      </w:r>
      <w:r>
        <w:rPr>
          <w:rFonts w:cs="Open Sans"/>
          <w:lang w:val="en-US"/>
        </w:rPr>
        <w:t>“</w:t>
      </w:r>
      <w:r w:rsidR="00EC4255" w:rsidRPr="004F0606">
        <w:rPr>
          <w:rFonts w:cs="Open Sans"/>
          <w:i/>
          <w:lang w:val="en-US"/>
        </w:rPr>
        <w:t xml:space="preserve">Portable emergency defibrillators are used to save lives when people suffer from heart attacks. Patients whose hearts have stopped must be treated within 10 minutes for survival to be possible. Defibrillators must be very reliable as any defects could result in a fatality. There are many types of defibrillator sold in the EU that rely on exemption 17 and manufacturers have been working on substitution for many years, however substitution of lead is not straightforward. Usually redesign is necessary as older designs often include components that contain lead with no lead-free alternative available. Redesign introduces uncertainty over the reliability and usually it is preferable to develop new designs instead, as these can be designed for maximum reliability and also </w:t>
      </w:r>
      <w:proofErr w:type="spellStart"/>
      <w:r w:rsidR="00EC4255" w:rsidRPr="004F0606">
        <w:rPr>
          <w:rFonts w:cs="Open Sans"/>
          <w:i/>
          <w:lang w:val="en-US"/>
        </w:rPr>
        <w:t>utilise</w:t>
      </w:r>
      <w:proofErr w:type="spellEnd"/>
      <w:r w:rsidR="00EC4255" w:rsidRPr="004F0606">
        <w:rPr>
          <w:rFonts w:cs="Open Sans"/>
          <w:i/>
          <w:lang w:val="en-US"/>
        </w:rPr>
        <w:t xml:space="preserve"> the latest medical science on survival from heart attacks. An added complication is that the Medical Device Directive is being replaced by the Medical Device Regulation, which requires all medical devices sold in the EU to be submitted for re-approval by EU Notified Bodies. Defibrillator manufacturers have estimated that the current work on new models will be completed and approvals granted by the end of 2025, at which time the lead solde</w:t>
      </w:r>
      <w:r w:rsidRPr="004F0606">
        <w:rPr>
          <w:rFonts w:cs="Open Sans"/>
          <w:i/>
          <w:lang w:val="en-US"/>
        </w:rPr>
        <w:t>red models can be discontinued</w:t>
      </w:r>
      <w:proofErr w:type="gramStart"/>
      <w:r w:rsidR="00270F49">
        <w:rPr>
          <w:rFonts w:cs="Open Sans"/>
          <w:i/>
          <w:lang w:val="en-US"/>
        </w:rPr>
        <w:t>.</w:t>
      </w:r>
      <w:r>
        <w:rPr>
          <w:rFonts w:cs="Open Sans"/>
          <w:lang w:val="en-US"/>
        </w:rPr>
        <w:t>“</w:t>
      </w:r>
      <w:proofErr w:type="gramEnd"/>
    </w:p>
    <w:p w14:paraId="5294C9DE" w14:textId="10189F60"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 xml:space="preserve">The applicant requests a renewal of this exemption </w:t>
      </w:r>
      <w:r w:rsidR="008561C3">
        <w:t>u</w:t>
      </w:r>
      <w:r w:rsidR="008561C3" w:rsidRPr="008561C3">
        <w:t>ntil the end of 2025</w:t>
      </w:r>
      <w:r w:rsidR="008561C3">
        <w:t>.</w:t>
      </w:r>
    </w:p>
    <w:p w14:paraId="3111371F"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The stakeholder consultation is part of the review process for the request at hand. The objective of this consultation and the review process is to collect and to evaluate information and evidence according to the criteria listed in Art. 5(1)(a) of Directive 2011/65/EU.</w:t>
      </w:r>
      <w:r w:rsidR="00D05732">
        <w:rPr>
          <w:rStyle w:val="Appelnotedebasdep"/>
          <w:rFonts w:cs="Open Sans"/>
        </w:rPr>
        <w:footnoteReference w:id="5"/>
      </w:r>
      <w:r w:rsidRPr="00672D1F">
        <w:rPr>
          <w:rStyle w:val="Standard1"/>
          <w:rFonts w:ascii="Open Sans" w:hAnsi="Open Sans" w:cs="Open Sans"/>
          <w:lang w:eastAsia="fr-FR"/>
        </w:rPr>
        <w:t xml:space="preserve"> </w:t>
      </w:r>
    </w:p>
    <w:p w14:paraId="7C7C6232" w14:textId="088FE971"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lastRenderedPageBreak/>
        <w:t xml:space="preserve">To contribute to this stakeholder consultation, please answer </w:t>
      </w:r>
      <w:r w:rsidR="00BE0AB6" w:rsidRPr="00BE0AB6">
        <w:rPr>
          <w:rStyle w:val="Standard1"/>
          <w:rFonts w:ascii="Open Sans" w:hAnsi="Open Sans" w:cs="Open Sans"/>
          <w:lang w:eastAsia="fr-FR"/>
        </w:rPr>
        <w:t xml:space="preserve">the questions below by </w:t>
      </w:r>
      <w:r w:rsidR="00CD22B0" w:rsidRPr="00CD22B0">
        <w:rPr>
          <w:rStyle w:val="Standard1"/>
          <w:rFonts w:ascii="Open Sans" w:hAnsi="Open Sans" w:cs="Open Sans"/>
          <w:lang w:eastAsia="fr-FR"/>
        </w:rPr>
        <w:t>December 2nd,</w:t>
      </w:r>
      <w:bookmarkStart w:id="2" w:name="_GoBack"/>
      <w:bookmarkEnd w:id="2"/>
      <w:r w:rsidR="00BE0AB6" w:rsidRPr="00BE0AB6">
        <w:rPr>
          <w:rStyle w:val="Standard1"/>
          <w:rFonts w:ascii="Open Sans" w:hAnsi="Open Sans" w:cs="Open Sans"/>
          <w:lang w:eastAsia="fr-FR"/>
        </w:rPr>
        <w:t xml:space="preserve"> 2020.</w:t>
      </w:r>
    </w:p>
    <w:p w14:paraId="4AD0125F" w14:textId="77777777" w:rsidR="00672D1F" w:rsidRPr="009F5D18" w:rsidRDefault="00672D1F" w:rsidP="00D05732">
      <w:pPr>
        <w:pStyle w:val="Titre1"/>
        <w:rPr>
          <w:rStyle w:val="Standard1"/>
          <w:rFonts w:ascii="Open Sans" w:hAnsi="Open Sans" w:cs="Open Sans"/>
          <w:lang w:eastAsia="fr-FR"/>
        </w:rPr>
      </w:pPr>
      <w:r w:rsidRPr="009F5D18">
        <w:rPr>
          <w:rStyle w:val="Standard1"/>
          <w:rFonts w:ascii="Open Sans" w:hAnsi="Open Sans" w:cs="Open Sans"/>
          <w:lang w:eastAsia="fr-FR"/>
        </w:rPr>
        <w:t>Questions</w:t>
      </w:r>
    </w:p>
    <w:p w14:paraId="3A17B681" w14:textId="502BF503" w:rsidR="00EC4255" w:rsidRPr="00EC4255" w:rsidRDefault="00672D1F" w:rsidP="00E0797F">
      <w:pPr>
        <w:numPr>
          <w:ilvl w:val="0"/>
          <w:numId w:val="28"/>
        </w:numPr>
        <w:rPr>
          <w:rStyle w:val="Standard1"/>
          <w:rFonts w:ascii="Open Sans" w:hAnsi="Open Sans" w:cs="Open Sans"/>
          <w:lang w:eastAsia="fr-FR"/>
        </w:rPr>
      </w:pPr>
      <w:r w:rsidRPr="00EC4255">
        <w:rPr>
          <w:rStyle w:val="Standard1"/>
          <w:rFonts w:ascii="Open Sans" w:hAnsi="Open Sans" w:cs="Open Sans"/>
          <w:lang w:eastAsia="fr-FR"/>
        </w:rPr>
        <w:t xml:space="preserve">The applicant has requested the renewal of </w:t>
      </w:r>
      <w:r w:rsidR="009B64E7">
        <w:rPr>
          <w:rStyle w:val="Standard1"/>
          <w:rFonts w:ascii="Open Sans" w:hAnsi="Open Sans" w:cs="Open Sans"/>
          <w:lang w:eastAsia="fr-FR"/>
        </w:rPr>
        <w:t xml:space="preserve">the above </w:t>
      </w:r>
      <w:r w:rsidRPr="00EC4255">
        <w:rPr>
          <w:rStyle w:val="Standard1"/>
          <w:rFonts w:ascii="Open Sans" w:hAnsi="Open Sans" w:cs="Open Sans"/>
          <w:lang w:eastAsia="fr-FR"/>
        </w:rPr>
        <w:t xml:space="preserve">exemption with the </w:t>
      </w:r>
      <w:r w:rsidR="009B64E7">
        <w:rPr>
          <w:rStyle w:val="Standard1"/>
          <w:rFonts w:ascii="Open Sans" w:hAnsi="Open Sans" w:cs="Open Sans"/>
          <w:lang w:eastAsia="fr-FR"/>
        </w:rPr>
        <w:t xml:space="preserve">same scope and wording until the end of 2025. </w:t>
      </w:r>
    </w:p>
    <w:p w14:paraId="4358DD4C" w14:textId="70CBA05B" w:rsid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 xml:space="preserve">Please let us know whether you support or disagree with the wording, scope and re-quested duration of the exemption. </w:t>
      </w:r>
      <w:r w:rsidR="009B64E7">
        <w:rPr>
          <w:rStyle w:val="Standard1"/>
          <w:rFonts w:ascii="Open Sans" w:hAnsi="Open Sans" w:cs="Open Sans"/>
          <w:lang w:eastAsia="fr-FR"/>
        </w:rPr>
        <w:t xml:space="preserve">Please take into account that the applicant already had 9 years to replace the defibrillator models with new lead-free designs and check the applicant’s justification in the application form. </w:t>
      </w:r>
      <w:r w:rsidRPr="00D05732">
        <w:rPr>
          <w:rStyle w:val="Standard1"/>
          <w:rFonts w:ascii="Open Sans" w:hAnsi="Open Sans" w:cs="Open Sans"/>
          <w:lang w:eastAsia="fr-FR"/>
        </w:rPr>
        <w:t>To support your views, please provide detailed technical argumentation / evidence in line with the criteria4 in Art. 5(1)(a).</w:t>
      </w:r>
      <w:r w:rsidR="009B64E7">
        <w:rPr>
          <w:rStyle w:val="Standard1"/>
          <w:rFonts w:ascii="Open Sans" w:hAnsi="Open Sans" w:cs="Open Sans"/>
          <w:lang w:eastAsia="fr-FR"/>
        </w:rPr>
        <w:t xml:space="preserve"> Please take into account that the applicant already had 9 years to replace the defibrillator models with new lead-free designs and check the applicant’s justification </w:t>
      </w:r>
    </w:p>
    <w:p w14:paraId="432E7F1B" w14:textId="77777777" w:rsidR="00672D1F" w:rsidRP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If applicable, please suggest an alternative wording and duration and explain your proposal.</w:t>
      </w:r>
    </w:p>
    <w:p w14:paraId="7BBD94A6" w14:textId="77777777" w:rsidR="004F0606" w:rsidRDefault="004F0606" w:rsidP="004F0606">
      <w:pPr>
        <w:ind w:left="1080"/>
        <w:rPr>
          <w:rStyle w:val="Standard1"/>
          <w:rFonts w:ascii="Open Sans" w:hAnsi="Open Sans" w:cs="Open Sans"/>
          <w:lang w:eastAsia="fr-FR"/>
        </w:rPr>
      </w:pPr>
    </w:p>
    <w:p w14:paraId="69CF081F" w14:textId="23A506DD" w:rsidR="00672D1F" w:rsidRPr="00672D1F" w:rsidRDefault="00672D1F" w:rsidP="00D05732">
      <w:pPr>
        <w:numPr>
          <w:ilvl w:val="0"/>
          <w:numId w:val="28"/>
        </w:numPr>
        <w:rPr>
          <w:rStyle w:val="Standard1"/>
          <w:rFonts w:ascii="Open Sans" w:hAnsi="Open Sans" w:cs="Open Sans"/>
          <w:lang w:eastAsia="fr-FR"/>
        </w:rPr>
      </w:pPr>
      <w:r w:rsidRPr="00672D1F">
        <w:rPr>
          <w:rStyle w:val="Standard1"/>
          <w:rFonts w:ascii="Open Sans" w:hAnsi="Open Sans" w:cs="Open Sans"/>
          <w:lang w:eastAsia="fr-FR"/>
        </w:rPr>
        <w:t>Please provide information concerning possible substitutes or elimination possibilities at pre</w:t>
      </w:r>
      <w:r w:rsidR="00D05732">
        <w:rPr>
          <w:rStyle w:val="Standard1"/>
          <w:rFonts w:ascii="Open Sans" w:hAnsi="Open Sans" w:cs="Open Sans"/>
          <w:lang w:eastAsia="fr-FR"/>
        </w:rPr>
        <w:t xml:space="preserve"> </w:t>
      </w:r>
      <w:r w:rsidRPr="00672D1F">
        <w:rPr>
          <w:rStyle w:val="Standard1"/>
          <w:rFonts w:ascii="Open Sans" w:hAnsi="Open Sans" w:cs="Open Sans"/>
          <w:lang w:eastAsia="fr-FR"/>
        </w:rPr>
        <w:t xml:space="preserve">sent or in the future so that the requested exemption could be restricted or revoked. </w:t>
      </w:r>
    </w:p>
    <w:p w14:paraId="46777AE2" w14:textId="555060DF"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Please explain substitution and elimination possibiliti</w:t>
      </w:r>
      <w:r w:rsidR="009B64E7">
        <w:rPr>
          <w:rStyle w:val="Standard1"/>
          <w:rFonts w:ascii="Open Sans" w:hAnsi="Open Sans" w:cs="Open Sans"/>
          <w:lang w:eastAsia="fr-FR"/>
        </w:rPr>
        <w:t>es and for which part of the ap</w:t>
      </w:r>
      <w:r w:rsidRPr="00672D1F">
        <w:rPr>
          <w:rStyle w:val="Standard1"/>
          <w:rFonts w:ascii="Open Sans" w:hAnsi="Open Sans" w:cs="Open Sans"/>
          <w:lang w:eastAsia="fr-FR"/>
        </w:rPr>
        <w:t xml:space="preserve">plications in the scope of the requested exemption they are relevant. </w:t>
      </w:r>
    </w:p>
    <w:p w14:paraId="70B1FFF9"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Please provide information as to research to find alternatives that do not rely on the exemption under review (substitution or elimination), and which may cover part or all of the applications in the scope of the exemption request.</w:t>
      </w:r>
    </w:p>
    <w:p w14:paraId="77B5E56B" w14:textId="417FDC21" w:rsid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provide a roadmap of such on-going substitution/elimination and research (phases that are to be carried out), detailing the current status as well as the estimated time needed for further stages. </w:t>
      </w:r>
    </w:p>
    <w:p w14:paraId="435B3193" w14:textId="44F84667" w:rsidR="004F0606" w:rsidRDefault="004F0606" w:rsidP="004F0606">
      <w:pPr>
        <w:ind w:left="1440"/>
        <w:rPr>
          <w:rStyle w:val="Standard1"/>
          <w:rFonts w:ascii="Open Sans" w:hAnsi="Open Sans" w:cs="Open Sans"/>
          <w:lang w:eastAsia="fr-FR"/>
        </w:rPr>
      </w:pPr>
    </w:p>
    <w:p w14:paraId="182F44B7" w14:textId="2151C49C" w:rsid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exemption? </w:t>
      </w:r>
    </w:p>
    <w:p w14:paraId="4F828DF0" w14:textId="77777777" w:rsidR="004F0606" w:rsidRPr="00672D1F" w:rsidRDefault="004F0606" w:rsidP="004F0606">
      <w:pPr>
        <w:rPr>
          <w:rStyle w:val="Standard1"/>
          <w:rFonts w:ascii="Open Sans" w:hAnsi="Open Sans" w:cs="Open Sans"/>
          <w:lang w:eastAsia="fr-FR"/>
        </w:rPr>
      </w:pPr>
    </w:p>
    <w:p w14:paraId="686BEA48" w14:textId="77777777" w:rsidR="00672D1F" w:rsidRP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0F07C924"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EEE in the scope of the requested exemptions which are placed on the market per year?</w:t>
      </w:r>
    </w:p>
    <w:p w14:paraId="38BC1CA8"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additional waste to be generated should the requested ex-emption not be renewed or not be renewed for the requested duration?</w:t>
      </w:r>
    </w:p>
    <w:p w14:paraId="23A423D0"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estimated impacts on employment in total, in the EU and outside the EU, should the requested exemption not be renewed or be renewed for less than the re-</w:t>
      </w:r>
      <w:r w:rsidRPr="00672D1F">
        <w:rPr>
          <w:rStyle w:val="Standard1"/>
          <w:rFonts w:ascii="Open Sans" w:hAnsi="Open Sans" w:cs="Open Sans"/>
          <w:lang w:eastAsia="fr-FR"/>
        </w:rPr>
        <w:lastRenderedPageBreak/>
        <w:t>quested time period? Please detail the main sectors in which possible impacts are expected – manufacturers of equipment in the scope of the exemption, suppliers, re-tail, users of MRI devices, etc.</w:t>
      </w:r>
    </w:p>
    <w:p w14:paraId="43A6B417" w14:textId="25B140BF" w:rsidR="004F0606" w:rsidRPr="009B64E7" w:rsidRDefault="00672D1F" w:rsidP="00086399">
      <w:pPr>
        <w:numPr>
          <w:ilvl w:val="1"/>
          <w:numId w:val="34"/>
        </w:numPr>
        <w:rPr>
          <w:rStyle w:val="Standard1"/>
          <w:rFonts w:ascii="Open Sans" w:hAnsi="Open Sans" w:cs="Open Sans"/>
          <w:lang w:eastAsia="fr-FR"/>
        </w:rPr>
      </w:pPr>
      <w:r w:rsidRPr="009B64E7">
        <w:rPr>
          <w:rStyle w:val="Standard1"/>
          <w:rFonts w:ascii="Open Sans" w:hAnsi="Open Sans" w:cs="Open Sans"/>
          <w:lang w:eastAsia="fr-FR"/>
        </w:rPr>
        <w:t>Please estimate additional costs associated should the requested exemption not be renewed, and how this is divided between various sectors (e.g. private, public, industry: manufacturers, suppliers, retailers).</w:t>
      </w:r>
    </w:p>
    <w:p w14:paraId="17F3B39B" w14:textId="77777777" w:rsidR="004F0606" w:rsidRPr="00A11036" w:rsidRDefault="004F0606" w:rsidP="004F0606">
      <w:pPr>
        <w:rPr>
          <w:rStyle w:val="Standard1"/>
          <w:rFonts w:ascii="Open Sans" w:hAnsi="Open Sans" w:cs="Open Sans"/>
          <w:lang w:eastAsia="fr-FR"/>
        </w:rPr>
      </w:pPr>
    </w:p>
    <w:p w14:paraId="170B3EC1" w14:textId="1480A7E6" w:rsidR="00C85524" w:rsidRPr="00A11036" w:rsidRDefault="00C85524" w:rsidP="00A11036">
      <w:pPr>
        <w:numPr>
          <w:ilvl w:val="0"/>
          <w:numId w:val="33"/>
        </w:numPr>
        <w:ind w:left="142" w:hanging="284"/>
        <w:rPr>
          <w:rStyle w:val="Standard1"/>
          <w:rFonts w:ascii="Open Sans" w:hAnsi="Open Sans" w:cs="Open Sans"/>
          <w:lang w:eastAsia="fr-FR"/>
        </w:rPr>
      </w:pPr>
      <w:r w:rsidRPr="00A11036">
        <w:rPr>
          <w:rStyle w:val="Standard1"/>
          <w:rFonts w:ascii="Open Sans" w:hAnsi="Open Sans" w:cs="Open Sans"/>
          <w:lang w:eastAsia="fr-FR"/>
        </w:rPr>
        <w:t>There are limitations to the types of use environments for some defibrillators.</w:t>
      </w:r>
      <w:r w:rsidR="00A11036" w:rsidRPr="00A11036">
        <w:rPr>
          <w:rStyle w:val="Standard1"/>
          <w:rFonts w:ascii="Open Sans" w:hAnsi="Open Sans" w:cs="Open Sans"/>
          <w:lang w:eastAsia="fr-FR"/>
        </w:rPr>
        <w:t xml:space="preserve"> Some models have been designed </w:t>
      </w:r>
      <w:r w:rsidRPr="00A11036">
        <w:rPr>
          <w:rStyle w:val="Standard1"/>
          <w:rFonts w:ascii="Open Sans" w:hAnsi="Open Sans" w:cs="Open Sans"/>
          <w:lang w:eastAsia="fr-FR"/>
        </w:rPr>
        <w:t>for harsher use scenarios</w:t>
      </w:r>
      <w:r w:rsidR="00A11036" w:rsidRPr="00A11036">
        <w:rPr>
          <w:rStyle w:val="Standard1"/>
          <w:rFonts w:ascii="Open Sans" w:hAnsi="Open Sans" w:cs="Open Sans"/>
          <w:lang w:eastAsia="fr-FR"/>
        </w:rPr>
        <w:t xml:space="preserve"> (e.g. in battlefield, commercial aircraft, marine environments and helicopters)</w:t>
      </w:r>
      <w:r w:rsidRPr="00A11036">
        <w:rPr>
          <w:rStyle w:val="Standard1"/>
          <w:rFonts w:ascii="Open Sans" w:hAnsi="Open Sans" w:cs="Open Sans"/>
          <w:lang w:eastAsia="fr-FR"/>
        </w:rPr>
        <w:t xml:space="preserve"> </w:t>
      </w:r>
      <w:r w:rsidR="00A11036" w:rsidRPr="00A11036">
        <w:rPr>
          <w:rStyle w:val="Standard1"/>
          <w:rFonts w:ascii="Open Sans" w:hAnsi="Open Sans" w:cs="Open Sans"/>
          <w:lang w:eastAsia="fr-FR"/>
        </w:rPr>
        <w:t>w</w:t>
      </w:r>
      <w:r w:rsidRPr="00A11036">
        <w:rPr>
          <w:rStyle w:val="Standard1"/>
          <w:rFonts w:ascii="Open Sans" w:hAnsi="Open Sans" w:cs="Open Sans"/>
          <w:lang w:eastAsia="fr-FR"/>
        </w:rPr>
        <w:t>hereas hospital versions of defibrillators are intended to sit on a stable cart</w:t>
      </w:r>
      <w:r w:rsidR="00A11036" w:rsidRPr="00A11036">
        <w:rPr>
          <w:rStyle w:val="Standard1"/>
          <w:rFonts w:ascii="Open Sans" w:hAnsi="Open Sans" w:cs="Open Sans"/>
          <w:lang w:eastAsia="fr-FR"/>
        </w:rPr>
        <w:t>.</w:t>
      </w:r>
      <w:r w:rsidRPr="00A11036">
        <w:rPr>
          <w:rStyle w:val="Standard1"/>
          <w:rFonts w:ascii="Open Sans" w:hAnsi="Open Sans" w:cs="Open Sans"/>
          <w:lang w:eastAsia="fr-FR"/>
        </w:rPr>
        <w:t xml:space="preserve"> </w:t>
      </w:r>
      <w:r w:rsidR="00A11036" w:rsidRPr="00A11036">
        <w:rPr>
          <w:rStyle w:val="Standard1"/>
          <w:rFonts w:ascii="Open Sans" w:hAnsi="Open Sans" w:cs="Open Sans"/>
          <w:lang w:eastAsia="fr-FR"/>
        </w:rPr>
        <w:t xml:space="preserve">Is it possible to change </w:t>
      </w:r>
      <w:r w:rsidR="009B64E7">
        <w:rPr>
          <w:rStyle w:val="Standard1"/>
          <w:rFonts w:ascii="Open Sans" w:hAnsi="Open Sans" w:cs="Open Sans"/>
          <w:lang w:eastAsia="fr-FR"/>
        </w:rPr>
        <w:t xml:space="preserve">in particular </w:t>
      </w:r>
      <w:r w:rsidR="00A11036" w:rsidRPr="00A11036">
        <w:rPr>
          <w:rStyle w:val="Standard1"/>
          <w:rFonts w:ascii="Open Sans" w:hAnsi="Open Sans" w:cs="Open Sans"/>
          <w:lang w:eastAsia="fr-FR"/>
        </w:rPr>
        <w:t>the current models for hospitals, public institutions and private applications faster than by the end of 2025?</w:t>
      </w:r>
    </w:p>
    <w:p w14:paraId="1D5812BD" w14:textId="77777777" w:rsidR="004F0606" w:rsidRDefault="004F0606" w:rsidP="00672D1F">
      <w:pPr>
        <w:rPr>
          <w:rStyle w:val="Standard1"/>
          <w:rFonts w:ascii="Open Sans" w:hAnsi="Open Sans" w:cs="Open Sans"/>
          <w:lang w:eastAsia="fr-FR"/>
        </w:rPr>
      </w:pPr>
    </w:p>
    <w:p w14:paraId="48F07697" w14:textId="3C3A22DB" w:rsidR="00672D1F" w:rsidRPr="004F0606" w:rsidRDefault="00672D1F" w:rsidP="00672D1F">
      <w:pPr>
        <w:rPr>
          <w:rStyle w:val="Standard1"/>
          <w:rFonts w:ascii="Open Sans" w:hAnsi="Open Sans" w:cs="Open Sans"/>
          <w:b/>
          <w:lang w:eastAsia="fr-FR"/>
        </w:rPr>
      </w:pPr>
      <w:r w:rsidRPr="004F0606">
        <w:rPr>
          <w:rStyle w:val="Standard1"/>
          <w:rFonts w:ascii="Open Sans" w:hAnsi="Open Sans" w:cs="Open Sans"/>
          <w:b/>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4C024942" w14:textId="77777777" w:rsidR="00EE7D6A" w:rsidRPr="004F0606" w:rsidRDefault="00672D1F" w:rsidP="00672D1F">
      <w:pPr>
        <w:rPr>
          <w:rStyle w:val="Standard1"/>
          <w:rFonts w:ascii="Open Sans" w:hAnsi="Open Sans" w:cs="Open Sans"/>
          <w:b/>
          <w:lang w:eastAsia="fr-FR"/>
        </w:rPr>
      </w:pPr>
      <w:r w:rsidRPr="004F0606">
        <w:rPr>
          <w:rStyle w:val="Standard1"/>
          <w:rFonts w:ascii="Open Sans" w:hAnsi="Open Sans" w:cs="Open Sans"/>
          <w:b/>
          <w:lang w:eastAsia="fr-FR"/>
        </w:rPr>
        <w:t xml:space="preserve">Please do not forget to provide your contact details (Name, Organisation, e-mail and phone number) so that </w:t>
      </w:r>
      <w:r w:rsidR="00D05732" w:rsidRPr="004F0606">
        <w:rPr>
          <w:rStyle w:val="Standard1"/>
          <w:rFonts w:ascii="Open Sans" w:hAnsi="Open Sans" w:cs="Open Sans"/>
          <w:b/>
          <w:lang w:eastAsia="fr-FR"/>
        </w:rPr>
        <w:t xml:space="preserve">the project team </w:t>
      </w:r>
      <w:r w:rsidRPr="004F0606">
        <w:rPr>
          <w:rStyle w:val="Standard1"/>
          <w:rFonts w:ascii="Open Sans" w:hAnsi="Open Sans" w:cs="Open Sans"/>
          <w:b/>
          <w:lang w:eastAsia="fr-FR"/>
        </w:rPr>
        <w:t>can contact you in case there are questions concerning your contribution.</w:t>
      </w:r>
    </w:p>
    <w:sectPr w:rsidR="00EE7D6A" w:rsidRPr="004F0606" w:rsidSect="00D05732">
      <w:headerReference w:type="even" r:id="rId9"/>
      <w:headerReference w:type="default" r:id="rId10"/>
      <w:footerReference w:type="even" r:id="rId11"/>
      <w:footerReference w:type="default" r:id="rId12"/>
      <w:headerReference w:type="first" r:id="rId13"/>
      <w:footerReference w:type="first" r:id="rId14"/>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5BFAC" w14:textId="77777777" w:rsidR="009E3B1D" w:rsidRDefault="009E3B1D" w:rsidP="00AA6F34">
      <w:pPr>
        <w:spacing w:before="0" w:line="240" w:lineRule="auto"/>
        <w:rPr>
          <w:rFonts w:cs="Times New Roman"/>
        </w:rPr>
      </w:pPr>
      <w:r>
        <w:rPr>
          <w:rFonts w:cs="Times New Roman"/>
        </w:rPr>
        <w:separator/>
      </w:r>
    </w:p>
  </w:endnote>
  <w:endnote w:type="continuationSeparator" w:id="0">
    <w:p w14:paraId="74D4EF2E" w14:textId="77777777" w:rsidR="009E3B1D" w:rsidRDefault="009E3B1D"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Oswald">
    <w:altName w:val="Cambria Math"/>
    <w:panose1 w:val="02000503000000000000"/>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D05732" w:rsidRPr="00082399" w14:paraId="39E6B956" w14:textId="77777777" w:rsidTr="00CF0A01">
      <w:trPr>
        <w:jc w:val="center"/>
      </w:trPr>
      <w:tc>
        <w:tcPr>
          <w:tcW w:w="1415" w:type="dxa"/>
          <w:shd w:val="clear" w:color="auto" w:fill="auto"/>
        </w:tcPr>
        <w:p w14:paraId="6A485B5C" w14:textId="69124FCE" w:rsidR="00D05732" w:rsidRPr="00082399" w:rsidRDefault="008561C3" w:rsidP="00D05732">
          <w:pPr>
            <w:pStyle w:val="Pieddepage"/>
            <w:spacing w:before="0"/>
            <w:jc w:val="left"/>
            <w:rPr>
              <w:color w:val="7F7F7F"/>
              <w:sz w:val="18"/>
              <w:szCs w:val="18"/>
              <w:lang w:val="en-US"/>
            </w:rPr>
          </w:pPr>
          <w:r>
            <w:rPr>
              <w:noProof/>
              <w:color w:val="7F7F7F"/>
              <w:sz w:val="18"/>
              <w:szCs w:val="18"/>
              <w:lang w:val="fr-FR" w:bidi="hi-IN"/>
            </w:rPr>
            <w:drawing>
              <wp:inline distT="0" distB="0" distL="0" distR="0" wp14:anchorId="16B3E336" wp14:editId="71E49418">
                <wp:extent cx="594360" cy="25146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4360" cy="251460"/>
                        </a:xfrm>
                        <a:prstGeom prst="rect">
                          <a:avLst/>
                        </a:prstGeom>
                        <a:noFill/>
                        <a:ln>
                          <a:noFill/>
                        </a:ln>
                      </pic:spPr>
                    </pic:pic>
                  </a:graphicData>
                </a:graphic>
              </wp:inline>
            </w:drawing>
          </w:r>
        </w:p>
      </w:tc>
      <w:tc>
        <w:tcPr>
          <w:tcW w:w="6928" w:type="dxa"/>
          <w:shd w:val="clear" w:color="auto" w:fill="auto"/>
          <w:vAlign w:val="center"/>
        </w:tcPr>
        <w:p w14:paraId="74E5D985" w14:textId="77777777" w:rsidR="00D05732" w:rsidRPr="00082399" w:rsidRDefault="00D05732" w:rsidP="00D05732">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0D6C23F" w14:textId="08FC524C" w:rsidR="00D05732" w:rsidRPr="00082399" w:rsidRDefault="00D05732" w:rsidP="00D05732">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CD22B0">
            <w:rPr>
              <w:noProof/>
              <w:color w:val="4196C6"/>
              <w:sz w:val="18"/>
              <w:szCs w:val="18"/>
              <w:lang w:val="en-US"/>
            </w:rPr>
            <w:t>2</w:t>
          </w:r>
          <w:r w:rsidRPr="00082399">
            <w:rPr>
              <w:color w:val="4196C6"/>
              <w:sz w:val="18"/>
              <w:szCs w:val="18"/>
              <w:lang w:val="fr-FR"/>
            </w:rPr>
            <w:fldChar w:fldCharType="end"/>
          </w:r>
        </w:p>
      </w:tc>
    </w:tr>
  </w:tbl>
  <w:p w14:paraId="6360F8E6" w14:textId="77777777" w:rsidR="00A33112" w:rsidRPr="00CA7F3F" w:rsidRDefault="00A33112">
    <w:pPr>
      <w:pStyle w:val="Pieddepage"/>
      <w:rPr>
        <w:rFonts w:cs="Times New Roman"/>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375834" w:rsidRPr="00082399" w14:paraId="0EE73A95" w14:textId="77777777" w:rsidTr="000633E7">
      <w:trPr>
        <w:jc w:val="center"/>
      </w:trPr>
      <w:tc>
        <w:tcPr>
          <w:tcW w:w="1415" w:type="dxa"/>
          <w:shd w:val="clear" w:color="auto" w:fill="auto"/>
        </w:tcPr>
        <w:p w14:paraId="7565BE8C" w14:textId="77777777" w:rsidR="00375834" w:rsidRPr="00082399" w:rsidRDefault="00375834" w:rsidP="00375834">
          <w:pPr>
            <w:pStyle w:val="Pieddepage"/>
            <w:spacing w:before="0"/>
            <w:jc w:val="left"/>
            <w:rPr>
              <w:color w:val="7F7F7F"/>
              <w:sz w:val="18"/>
              <w:szCs w:val="18"/>
              <w:lang w:val="en-US"/>
            </w:rPr>
          </w:pPr>
          <w:r>
            <w:rPr>
              <w:noProof/>
              <w:color w:val="7F7F7F"/>
              <w:sz w:val="18"/>
              <w:szCs w:val="18"/>
              <w:lang w:val="fr-FR" w:bidi="hi-IN"/>
            </w:rPr>
            <w:drawing>
              <wp:inline distT="0" distB="0" distL="0" distR="0" wp14:anchorId="57BF145C" wp14:editId="587CEA08">
                <wp:extent cx="594360" cy="251460"/>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4360" cy="251460"/>
                        </a:xfrm>
                        <a:prstGeom prst="rect">
                          <a:avLst/>
                        </a:prstGeom>
                        <a:noFill/>
                        <a:ln>
                          <a:noFill/>
                        </a:ln>
                      </pic:spPr>
                    </pic:pic>
                  </a:graphicData>
                </a:graphic>
              </wp:inline>
            </w:drawing>
          </w:r>
        </w:p>
      </w:tc>
      <w:tc>
        <w:tcPr>
          <w:tcW w:w="6928" w:type="dxa"/>
          <w:shd w:val="clear" w:color="auto" w:fill="auto"/>
          <w:vAlign w:val="center"/>
        </w:tcPr>
        <w:p w14:paraId="5B4C0256" w14:textId="77777777" w:rsidR="00375834" w:rsidRPr="00082399" w:rsidRDefault="00375834" w:rsidP="00375834">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0E02724A" w14:textId="77777777" w:rsidR="00375834" w:rsidRPr="00082399" w:rsidRDefault="00375834" w:rsidP="00375834">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CD22B0">
            <w:rPr>
              <w:noProof/>
              <w:color w:val="4196C6"/>
              <w:sz w:val="18"/>
              <w:szCs w:val="18"/>
              <w:lang w:val="en-US"/>
            </w:rPr>
            <w:t>3</w:t>
          </w:r>
          <w:r w:rsidRPr="00082399">
            <w:rPr>
              <w:color w:val="4196C6"/>
              <w:sz w:val="18"/>
              <w:szCs w:val="18"/>
              <w:lang w:val="fr-FR"/>
            </w:rPr>
            <w:fldChar w:fldCharType="end"/>
          </w:r>
        </w:p>
      </w:tc>
    </w:tr>
  </w:tbl>
  <w:p w14:paraId="01AAFC23" w14:textId="77777777" w:rsidR="00A33112" w:rsidRPr="00DC1E7F" w:rsidRDefault="00A33112" w:rsidP="00DC1E7F">
    <w:pPr>
      <w:pStyle w:val="Pieddepage"/>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807583" w:rsidRPr="00082399" w14:paraId="7AFB8A3B" w14:textId="77777777" w:rsidTr="00811C2B">
      <w:trPr>
        <w:jc w:val="center"/>
      </w:trPr>
      <w:tc>
        <w:tcPr>
          <w:tcW w:w="1415" w:type="dxa"/>
          <w:shd w:val="clear" w:color="auto" w:fill="auto"/>
        </w:tcPr>
        <w:p w14:paraId="36232F8E" w14:textId="35C99F1C" w:rsidR="00807583" w:rsidRPr="00082399" w:rsidRDefault="008561C3" w:rsidP="00082399">
          <w:pPr>
            <w:pStyle w:val="Pieddepage"/>
            <w:spacing w:before="0"/>
            <w:jc w:val="left"/>
            <w:rPr>
              <w:color w:val="7F7F7F"/>
              <w:sz w:val="18"/>
              <w:szCs w:val="18"/>
              <w:lang w:val="en-US"/>
            </w:rPr>
          </w:pPr>
          <w:r>
            <w:rPr>
              <w:noProof/>
              <w:color w:val="7F7F7F"/>
              <w:sz w:val="18"/>
              <w:szCs w:val="18"/>
              <w:lang w:val="fr-FR" w:bidi="hi-IN"/>
            </w:rPr>
            <w:drawing>
              <wp:inline distT="0" distB="0" distL="0" distR="0" wp14:anchorId="62A9FC6D" wp14:editId="47FFA77F">
                <wp:extent cx="594360" cy="251460"/>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4360" cy="251460"/>
                        </a:xfrm>
                        <a:prstGeom prst="rect">
                          <a:avLst/>
                        </a:prstGeom>
                        <a:noFill/>
                        <a:ln>
                          <a:noFill/>
                        </a:ln>
                      </pic:spPr>
                    </pic:pic>
                  </a:graphicData>
                </a:graphic>
              </wp:inline>
            </w:drawing>
          </w:r>
        </w:p>
      </w:tc>
      <w:tc>
        <w:tcPr>
          <w:tcW w:w="6928" w:type="dxa"/>
          <w:shd w:val="clear" w:color="auto" w:fill="auto"/>
          <w:vAlign w:val="center"/>
        </w:tcPr>
        <w:p w14:paraId="7EE42FC7" w14:textId="77777777" w:rsidR="00807583" w:rsidRPr="00082399" w:rsidRDefault="00082399" w:rsidP="00082399">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1309D34A" w14:textId="5F57AD6C" w:rsidR="00807583" w:rsidRPr="00082399" w:rsidRDefault="00807583" w:rsidP="00082399">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CD22B0">
            <w:rPr>
              <w:noProof/>
              <w:color w:val="4196C6"/>
              <w:sz w:val="18"/>
              <w:szCs w:val="18"/>
              <w:lang w:val="en-US"/>
            </w:rPr>
            <w:t>1</w:t>
          </w:r>
          <w:r w:rsidRPr="00082399">
            <w:rPr>
              <w:color w:val="4196C6"/>
              <w:sz w:val="18"/>
              <w:szCs w:val="18"/>
              <w:lang w:val="fr-FR"/>
            </w:rPr>
            <w:fldChar w:fldCharType="end"/>
          </w:r>
        </w:p>
      </w:tc>
    </w:tr>
  </w:tbl>
  <w:p w14:paraId="1EF2FD29" w14:textId="77777777" w:rsidR="00A33112" w:rsidRPr="00082399" w:rsidRDefault="00A33112">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B2863" w14:textId="77777777" w:rsidR="009E3B1D" w:rsidRDefault="009E3B1D" w:rsidP="00AA6F34">
      <w:pPr>
        <w:spacing w:before="0" w:line="240" w:lineRule="auto"/>
        <w:rPr>
          <w:rFonts w:cs="Times New Roman"/>
        </w:rPr>
      </w:pPr>
      <w:r>
        <w:rPr>
          <w:rFonts w:cs="Times New Roman"/>
        </w:rPr>
        <w:separator/>
      </w:r>
    </w:p>
  </w:footnote>
  <w:footnote w:type="continuationSeparator" w:id="0">
    <w:p w14:paraId="4E0DA418" w14:textId="77777777" w:rsidR="009E3B1D" w:rsidRDefault="009E3B1D" w:rsidP="00AA6F34">
      <w:pPr>
        <w:spacing w:before="0" w:line="240" w:lineRule="auto"/>
        <w:rPr>
          <w:rFonts w:cs="Times New Roman"/>
        </w:rPr>
      </w:pPr>
      <w:r>
        <w:rPr>
          <w:rFonts w:cs="Times New Roman"/>
        </w:rPr>
        <w:continuationSeparator/>
      </w:r>
    </w:p>
  </w:footnote>
  <w:footnote w:type="continuationNotice" w:id="1">
    <w:p w14:paraId="1B1BA7BB" w14:textId="77777777" w:rsidR="009E3B1D" w:rsidRDefault="009E3B1D">
      <w:pPr>
        <w:spacing w:before="0" w:line="240" w:lineRule="auto"/>
        <w:rPr>
          <w:rFonts w:cs="Times New Roman"/>
        </w:rPr>
      </w:pPr>
    </w:p>
  </w:footnote>
  <w:footnote w:id="2">
    <w:p w14:paraId="2E45D969" w14:textId="77777777" w:rsidR="00672D1F" w:rsidRPr="00672D1F" w:rsidRDefault="00672D1F">
      <w:pPr>
        <w:pStyle w:val="Notedebasdepage"/>
        <w:rPr>
          <w:lang w:val="fr-FR"/>
        </w:rPr>
      </w:pPr>
      <w:r>
        <w:rPr>
          <w:rStyle w:val="Appelnotedebasdep"/>
        </w:rPr>
        <w:footnoteRef/>
      </w:r>
      <w:r>
        <w:t xml:space="preserve"> It is implemented through </w:t>
      </w:r>
      <w:r w:rsidRPr="00672D1F">
        <w:t>the specific contract 070201/2020/832829/ENV.B.3 under the Framework contract ENV.B.3/FRA/2019/0017</w:t>
      </w:r>
    </w:p>
  </w:footnote>
  <w:footnote w:id="3">
    <w:p w14:paraId="48B255A1" w14:textId="528DB500" w:rsidR="00672D1F" w:rsidRPr="00672D1F" w:rsidRDefault="00672D1F">
      <w:pPr>
        <w:pStyle w:val="Notedebasdepage"/>
        <w:rPr>
          <w:lang w:val="fr-FR"/>
        </w:rPr>
      </w:pPr>
      <w:r>
        <w:rPr>
          <w:rStyle w:val="Appelnotedebasdep"/>
        </w:rPr>
        <w:footnoteRef/>
      </w:r>
      <w:r>
        <w:t xml:space="preserve"> </w:t>
      </w:r>
      <w:r w:rsidRPr="00672D1F">
        <w:t>Exemption request available at</w:t>
      </w:r>
      <w:r>
        <w:t xml:space="preserve"> </w:t>
      </w:r>
      <w:hyperlink r:id="rId1" w:history="1">
        <w:r w:rsidR="00375834" w:rsidRPr="0097007A">
          <w:rPr>
            <w:rStyle w:val="Lienhypertexte"/>
          </w:rPr>
          <w:t>https://rohs.biois.eu/Ex_17-IV_COCIR_Renewal-Request.pdf</w:t>
        </w:r>
      </w:hyperlink>
      <w:r w:rsidR="00375834">
        <w:t xml:space="preserve"> </w:t>
      </w:r>
    </w:p>
  </w:footnote>
  <w:footnote w:id="4">
    <w:p w14:paraId="7C8BDC13" w14:textId="117DA9FC" w:rsidR="00672D1F" w:rsidRPr="00672D1F" w:rsidRDefault="00672D1F">
      <w:pPr>
        <w:pStyle w:val="Notedebasdepage"/>
        <w:rPr>
          <w:lang w:val="fr-FR"/>
        </w:rPr>
      </w:pPr>
      <w:r>
        <w:rPr>
          <w:rStyle w:val="Appelnotedebasdep"/>
        </w:rPr>
        <w:footnoteRef/>
      </w:r>
      <w:r>
        <w:t xml:space="preserve"> </w:t>
      </w:r>
      <w:r w:rsidRPr="00672D1F">
        <w:t>Clarification questionnaire available</w:t>
      </w:r>
      <w:r>
        <w:t xml:space="preserve"> at </w:t>
      </w:r>
      <w:hyperlink r:id="rId2" w:history="1">
        <w:r w:rsidR="00375834" w:rsidRPr="0097007A">
          <w:rPr>
            <w:rStyle w:val="Lienhypertexte"/>
          </w:rPr>
          <w:t>https://rohs.biois.eu/Exe-17-IV_COCIR_Questionnaire-1_Clarification.pdf</w:t>
        </w:r>
      </w:hyperlink>
      <w:r w:rsidR="00375834">
        <w:t xml:space="preserve"> </w:t>
      </w:r>
    </w:p>
  </w:footnote>
  <w:footnote w:id="5">
    <w:p w14:paraId="1C86B5E6" w14:textId="77777777" w:rsidR="00D05732" w:rsidRPr="00D05732" w:rsidRDefault="00D05732" w:rsidP="00D05732">
      <w:pPr>
        <w:pStyle w:val="footnote"/>
        <w:rPr>
          <w:lang w:val="fr-FR"/>
        </w:rPr>
      </w:pPr>
      <w:r>
        <w:rPr>
          <w:rStyle w:val="Appelnotedebasdep"/>
        </w:rPr>
        <w:footnoteRef/>
      </w:r>
      <w:r>
        <w:t xml:space="preserve"> </w:t>
      </w:r>
      <w:r w:rsidRPr="00D05732">
        <w:t xml:space="preserve">Directive 2011/65/EU </w:t>
      </w:r>
      <w:r>
        <w:t xml:space="preserve">(RoHS) </w:t>
      </w:r>
      <w:r w:rsidRPr="00D05732">
        <w:t xml:space="preserve">available at </w:t>
      </w:r>
      <w:hyperlink r:id="rId3" w:history="1">
        <w:r w:rsidRPr="00584372">
          <w:rPr>
            <w:rStyle w:val="Lienhypertexte"/>
          </w:rPr>
          <w:t>http://eur-lex.europa.eu/LexUriServ/LexUriServ.do?uri=CELEX:32011L0065:EN:NOT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D6D5" w14:textId="333B8C21" w:rsidR="00A33112" w:rsidRDefault="008561C3">
    <w:pPr>
      <w:pStyle w:val="En-tte"/>
    </w:pPr>
    <w:r>
      <w:rPr>
        <w:noProof/>
        <w:lang w:val="fr-FR" w:bidi="hi-IN"/>
      </w:rPr>
      <w:drawing>
        <wp:anchor distT="0" distB="0" distL="114300" distR="114300" simplePos="0" relativeHeight="251659264" behindDoc="0" locked="0" layoutInCell="1" allowOverlap="1" wp14:anchorId="20DC013F" wp14:editId="704F74AA">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8240" behindDoc="0" locked="0" layoutInCell="1" allowOverlap="1" wp14:anchorId="33289C43" wp14:editId="6F6E8446">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0288" behindDoc="0" locked="0" layoutInCell="1" allowOverlap="1" wp14:anchorId="37FF9008" wp14:editId="078927B0">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12244" w14:textId="77777777" w:rsidR="00375834" w:rsidRDefault="00375834" w:rsidP="00375834">
    <w:pPr>
      <w:pStyle w:val="En-tte"/>
    </w:pPr>
    <w:r>
      <w:rPr>
        <w:noProof/>
        <w:lang w:val="fr-FR" w:bidi="hi-IN"/>
      </w:rPr>
      <w:drawing>
        <wp:anchor distT="0" distB="0" distL="114300" distR="114300" simplePos="0" relativeHeight="251663360" behindDoc="0" locked="0" layoutInCell="1" allowOverlap="1" wp14:anchorId="1D7C7075" wp14:editId="49F3059B">
          <wp:simplePos x="0" y="0"/>
          <wp:positionH relativeFrom="column">
            <wp:posOffset>512445</wp:posOffset>
          </wp:positionH>
          <wp:positionV relativeFrom="paragraph">
            <wp:posOffset>152400</wp:posOffset>
          </wp:positionV>
          <wp:extent cx="899160" cy="210185"/>
          <wp:effectExtent l="0" t="0" r="0" b="0"/>
          <wp:wrapSquare wrapText="bothSides"/>
          <wp:docPr id="10"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2336" behindDoc="0" locked="0" layoutInCell="1" allowOverlap="1" wp14:anchorId="0B2AE1A1" wp14:editId="071E9A8F">
          <wp:simplePos x="0" y="0"/>
          <wp:positionH relativeFrom="column">
            <wp:posOffset>1411605</wp:posOffset>
          </wp:positionH>
          <wp:positionV relativeFrom="paragraph">
            <wp:posOffset>114300</wp:posOffset>
          </wp:positionV>
          <wp:extent cx="824865" cy="320675"/>
          <wp:effectExtent l="0" t="0" r="0" b="0"/>
          <wp:wrapSquare wrapText="bothSides"/>
          <wp:docPr id="11"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4384" behindDoc="0" locked="0" layoutInCell="1" allowOverlap="1" wp14:anchorId="3C1C14D9" wp14:editId="1C58ABD1">
          <wp:simplePos x="0" y="0"/>
          <wp:positionH relativeFrom="column">
            <wp:posOffset>2265680</wp:posOffset>
          </wp:positionH>
          <wp:positionV relativeFrom="paragraph">
            <wp:posOffset>140970</wp:posOffset>
          </wp:positionV>
          <wp:extent cx="774065" cy="210185"/>
          <wp:effectExtent l="0" t="0" r="0" b="0"/>
          <wp:wrapSquare wrapText="bothSides"/>
          <wp:docPr id="12"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p w14:paraId="61578FC0" w14:textId="2674A380" w:rsidR="00A33112" w:rsidRDefault="00A33112" w:rsidP="00A9266C">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9B032" w14:textId="7E5A820B" w:rsidR="00A33112" w:rsidRDefault="008561C3" w:rsidP="00A9266C">
    <w:pPr>
      <w:pStyle w:val="En-tte"/>
      <w:tabs>
        <w:tab w:val="clear" w:pos="4536"/>
      </w:tabs>
      <w:jc w:val="right"/>
    </w:pPr>
    <w:r>
      <w:rPr>
        <w:noProof/>
        <w:sz w:val="18"/>
        <w:szCs w:val="18"/>
        <w:lang w:val="fr-FR" w:bidi="hi-IN"/>
      </w:rPr>
      <w:drawing>
        <wp:anchor distT="0" distB="0" distL="114300" distR="114300" simplePos="0" relativeHeight="251657216" behindDoc="0" locked="0" layoutInCell="1" allowOverlap="1" wp14:anchorId="0E205C19" wp14:editId="63819C6A">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fr-FR" w:bidi="hi-IN"/>
      </w:rPr>
      <w:drawing>
        <wp:anchor distT="0" distB="0" distL="114300" distR="114300" simplePos="0" relativeHeight="251655168" behindDoc="0" locked="0" layoutInCell="1" allowOverlap="1" wp14:anchorId="0A79D785" wp14:editId="6C619976">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6192" behindDoc="0" locked="0" layoutInCell="1" allowOverlap="1" wp14:anchorId="7F4DB1C6" wp14:editId="604D8756">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nsid w:val="03477A8F"/>
    <w:multiLevelType w:val="hybridMultilevel"/>
    <w:tmpl w:val="76341BB8"/>
    <w:lvl w:ilvl="0" w:tplc="5C9EB74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6">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8">
    <w:nsid w:val="5AF64ED9"/>
    <w:multiLevelType w:val="hybridMultilevel"/>
    <w:tmpl w:val="9AB2453E"/>
    <w:lvl w:ilvl="0" w:tplc="42065F68">
      <w:start w:val="5"/>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Titre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
      <w:lvlJc w:val="left"/>
      <w:pPr>
        <w:tabs>
          <w:tab w:val="num" w:pos="907"/>
        </w:tabs>
        <w:ind w:left="907" w:hanging="907"/>
      </w:pPr>
      <w:rPr>
        <w:rFonts w:hint="default"/>
        <w:color w:val="00AB4D"/>
      </w:rPr>
    </w:lvl>
    <w:lvl w:ilvl="3">
      <w:start w:val="1"/>
      <w:numFmt w:val="decimal"/>
      <w:pStyle w:val="Titre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1">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2">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6">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29">
    <w:nsid w:val="7FFE0164"/>
    <w:multiLevelType w:val="hybridMultilevel"/>
    <w:tmpl w:val="C9F8EE52"/>
    <w:lvl w:ilvl="0" w:tplc="FEF8153A">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9"/>
  </w:num>
  <w:num w:numId="8">
    <w:abstractNumId w:val="21"/>
  </w:num>
  <w:num w:numId="9">
    <w:abstractNumId w:val="19"/>
  </w:num>
  <w:num w:numId="10">
    <w:abstractNumId w:val="14"/>
  </w:num>
  <w:num w:numId="11">
    <w:abstractNumId w:val="20"/>
  </w:num>
  <w:num w:numId="12">
    <w:abstractNumId w:val="7"/>
  </w:num>
  <w:num w:numId="13">
    <w:abstractNumId w:val="8"/>
  </w:num>
  <w:num w:numId="14">
    <w:abstractNumId w:val="6"/>
  </w:num>
  <w:num w:numId="15">
    <w:abstractNumId w:val="1"/>
  </w:num>
  <w:num w:numId="16">
    <w:abstractNumId w:val="17"/>
  </w:num>
  <w:num w:numId="17">
    <w:abstractNumId w:val="28"/>
  </w:num>
  <w:num w:numId="18">
    <w:abstractNumId w:val="11"/>
  </w:num>
  <w:num w:numId="19">
    <w:abstractNumId w:val="25"/>
  </w:num>
  <w:num w:numId="20">
    <w:abstractNumId w:val="0"/>
  </w:num>
  <w:num w:numId="21">
    <w:abstractNumId w:val="5"/>
  </w:num>
  <w:num w:numId="22">
    <w:abstractNumId w:val="15"/>
  </w:num>
  <w:num w:numId="23">
    <w:abstractNumId w:val="4"/>
  </w:num>
  <w:num w:numId="24">
    <w:abstractNumId w:val="10"/>
  </w:num>
  <w:num w:numId="25">
    <w:abstractNumId w:val="24"/>
  </w:num>
  <w:num w:numId="26">
    <w:abstractNumId w:val="26"/>
  </w:num>
  <w:num w:numId="27">
    <w:abstractNumId w:val="3"/>
  </w:num>
  <w:num w:numId="28">
    <w:abstractNumId w:val="12"/>
  </w:num>
  <w:num w:numId="29">
    <w:abstractNumId w:val="22"/>
  </w:num>
  <w:num w:numId="30">
    <w:abstractNumId w:val="16"/>
  </w:num>
  <w:num w:numId="31">
    <w:abstractNumId w:val="13"/>
  </w:num>
  <w:num w:numId="32">
    <w:abstractNumId w:val="27"/>
  </w:num>
  <w:num w:numId="33">
    <w:abstractNumId w:val="29"/>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mirrorMargins/>
  <w:proofState w:spelling="clean" w:grammar="clean"/>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3B"/>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5C"/>
    <w:rsid w:val="000E3446"/>
    <w:rsid w:val="000E4E00"/>
    <w:rsid w:val="000E4F8E"/>
    <w:rsid w:val="000E5551"/>
    <w:rsid w:val="000E7803"/>
    <w:rsid w:val="000F0BE4"/>
    <w:rsid w:val="000F0E3E"/>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3B3B"/>
    <w:rsid w:val="002343BA"/>
    <w:rsid w:val="00234784"/>
    <w:rsid w:val="0023752A"/>
    <w:rsid w:val="002404A2"/>
    <w:rsid w:val="00240A64"/>
    <w:rsid w:val="0024142B"/>
    <w:rsid w:val="00241FBA"/>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0F49"/>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834"/>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606"/>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40BAE"/>
    <w:rsid w:val="00542432"/>
    <w:rsid w:val="00542F0D"/>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61C3"/>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1CCC"/>
    <w:rsid w:val="009B2772"/>
    <w:rsid w:val="009B3F81"/>
    <w:rsid w:val="009B4195"/>
    <w:rsid w:val="009B453E"/>
    <w:rsid w:val="009B4869"/>
    <w:rsid w:val="009B4A91"/>
    <w:rsid w:val="009B5946"/>
    <w:rsid w:val="009B5C35"/>
    <w:rsid w:val="009B5D1D"/>
    <w:rsid w:val="009B64E7"/>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3B1D"/>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FE4"/>
    <w:rsid w:val="00A07957"/>
    <w:rsid w:val="00A07D0A"/>
    <w:rsid w:val="00A11036"/>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2B7"/>
    <w:rsid w:val="00B72ABF"/>
    <w:rsid w:val="00B7310C"/>
    <w:rsid w:val="00B74741"/>
    <w:rsid w:val="00B750BD"/>
    <w:rsid w:val="00B75C38"/>
    <w:rsid w:val="00B766B9"/>
    <w:rsid w:val="00B76D92"/>
    <w:rsid w:val="00B77899"/>
    <w:rsid w:val="00B77E76"/>
    <w:rsid w:val="00B803FB"/>
    <w:rsid w:val="00B8066C"/>
    <w:rsid w:val="00B8077F"/>
    <w:rsid w:val="00B81E3C"/>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0AB6"/>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7E3"/>
    <w:rsid w:val="00C22AE8"/>
    <w:rsid w:val="00C24ED0"/>
    <w:rsid w:val="00C2516C"/>
    <w:rsid w:val="00C25C53"/>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623"/>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24"/>
    <w:rsid w:val="00C85569"/>
    <w:rsid w:val="00C85960"/>
    <w:rsid w:val="00C85F26"/>
    <w:rsid w:val="00C87A23"/>
    <w:rsid w:val="00C91FA8"/>
    <w:rsid w:val="00C92C92"/>
    <w:rsid w:val="00C948A9"/>
    <w:rsid w:val="00C94EE9"/>
    <w:rsid w:val="00C9561E"/>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2B0"/>
    <w:rsid w:val="00CD2433"/>
    <w:rsid w:val="00CD57C5"/>
    <w:rsid w:val="00CD5B20"/>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7069"/>
    <w:rsid w:val="00D2724D"/>
    <w:rsid w:val="00D27882"/>
    <w:rsid w:val="00D278F6"/>
    <w:rsid w:val="00D310E9"/>
    <w:rsid w:val="00D31B62"/>
    <w:rsid w:val="00D31C2C"/>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4096"/>
    <w:rsid w:val="00DC55A7"/>
    <w:rsid w:val="00DC5710"/>
    <w:rsid w:val="00DC709D"/>
    <w:rsid w:val="00DC724C"/>
    <w:rsid w:val="00DC72AC"/>
    <w:rsid w:val="00DD02B1"/>
    <w:rsid w:val="00DD0DB3"/>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4255"/>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82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1EE"/>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A0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UnresolvedMention">
    <w:name w:val="Unresolved Mention"/>
    <w:basedOn w:val="Policepardfaut"/>
    <w:uiPriority w:val="99"/>
    <w:semiHidden/>
    <w:unhideWhenUsed/>
    <w:rsid w:val="0037583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UnresolvedMention">
    <w:name w:val="Unresolved Mention"/>
    <w:basedOn w:val="Policepardfaut"/>
    <w:uiPriority w:val="99"/>
    <w:semiHidden/>
    <w:unhideWhenUsed/>
    <w:rsid w:val="00375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32011L0065:EN:NOT" TargetMode="External"/><Relationship Id="rId2" Type="http://schemas.openxmlformats.org/officeDocument/2006/relationships/hyperlink" Target="https://rohs.biois.eu/Exe-17-IV_COCIR_Questionnaire-1_Clarification.pdf" TargetMode="External"/><Relationship Id="rId1" Type="http://schemas.openxmlformats.org/officeDocument/2006/relationships/hyperlink" Target="https://rohs.biois.eu/Ex_17-IV_COCIR_Renewal-Reques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loss\Desktop\RoHS%20lokal\Templates%20Questionnaires\Exe-XY_Annex-IV_APPLICANT_Questionnaire_Consul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BB01-B4A5-47BA-90D4-AC93F1A9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Exe-XY_Annex-IV_APPLICANT_Questionnaire_Consultation.dotx</Template>
  <TotalTime>3</TotalTime>
  <Pages>3</Pages>
  <Words>1020</Words>
  <Characters>5610</Characters>
  <Application>Microsoft Office Word</Application>
  <DocSecurity>0</DocSecurity>
  <Lines>46</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6617</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Rückschloss, Jana</dc:creator>
  <cp:keywords/>
  <cp:lastModifiedBy>Shailendra Mudgal</cp:lastModifiedBy>
  <cp:revision>11</cp:revision>
  <cp:lastPrinted>2020-07-22T11:37:00Z</cp:lastPrinted>
  <dcterms:created xsi:type="dcterms:W3CDTF">2020-09-03T06:49:00Z</dcterms:created>
  <dcterms:modified xsi:type="dcterms:W3CDTF">2020-09-25T07:53:00Z</dcterms:modified>
</cp:coreProperties>
</file>